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8B" w:rsidRPr="007E351A" w:rsidRDefault="0099061F" w:rsidP="0042748B">
      <w:pPr>
        <w:jc w:val="right"/>
        <w:rPr>
          <w:rFonts w:ascii="Verdana" w:hAnsi="Verdana" w:cstheme="minorHAnsi"/>
          <w:b/>
          <w:szCs w:val="24"/>
        </w:rPr>
      </w:pPr>
      <w:r w:rsidRPr="007E351A">
        <w:rPr>
          <w:rFonts w:ascii="Verdana" w:hAnsi="Verdana" w:cstheme="minorHAnsi"/>
          <w:b/>
          <w:noProof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31115</wp:posOffset>
            </wp:positionV>
            <wp:extent cx="1524635" cy="1524635"/>
            <wp:effectExtent l="0" t="0" r="0" b="0"/>
            <wp:wrapNone/>
            <wp:docPr id="8" name="Picture 8" descr="St_Nicholas_School_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_Nicholas_School_Logo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48B" w:rsidRPr="007E351A">
        <w:rPr>
          <w:rFonts w:ascii="Verdana" w:hAnsi="Verdana" w:cstheme="minorHAnsi"/>
          <w:b/>
          <w:szCs w:val="24"/>
        </w:rPr>
        <w:t>St Nicholas School</w:t>
      </w:r>
    </w:p>
    <w:p w:rsidR="0042748B" w:rsidRPr="007E351A" w:rsidRDefault="0042748B" w:rsidP="0042748B">
      <w:pPr>
        <w:jc w:val="right"/>
        <w:rPr>
          <w:rFonts w:ascii="Verdana" w:hAnsi="Verdana" w:cstheme="minorHAnsi"/>
          <w:sz w:val="22"/>
          <w:szCs w:val="22"/>
        </w:rPr>
      </w:pPr>
      <w:r w:rsidRPr="007E351A">
        <w:rPr>
          <w:rFonts w:ascii="Verdana" w:hAnsi="Verdana" w:cstheme="minorHAnsi"/>
          <w:sz w:val="22"/>
          <w:szCs w:val="22"/>
        </w:rPr>
        <w:t>Reedham Drive</w:t>
      </w:r>
    </w:p>
    <w:p w:rsidR="0042748B" w:rsidRPr="007E351A" w:rsidRDefault="0042748B" w:rsidP="0042748B">
      <w:pPr>
        <w:jc w:val="right"/>
        <w:rPr>
          <w:rFonts w:ascii="Verdana" w:hAnsi="Verdana" w:cstheme="minorHAnsi"/>
          <w:sz w:val="22"/>
          <w:szCs w:val="22"/>
        </w:rPr>
      </w:pPr>
      <w:r w:rsidRPr="007E351A">
        <w:rPr>
          <w:rFonts w:ascii="Verdana" w:hAnsi="Verdana" w:cstheme="minorHAnsi"/>
          <w:sz w:val="22"/>
          <w:szCs w:val="22"/>
        </w:rPr>
        <w:t>Purley</w:t>
      </w:r>
    </w:p>
    <w:p w:rsidR="0042748B" w:rsidRPr="007E351A" w:rsidRDefault="00BF2CA4" w:rsidP="0042748B">
      <w:pPr>
        <w:jc w:val="right"/>
        <w:rPr>
          <w:rFonts w:ascii="Verdana" w:hAnsi="Verdana" w:cstheme="minorHAnsi"/>
          <w:sz w:val="22"/>
          <w:szCs w:val="22"/>
        </w:rPr>
      </w:pPr>
      <w:r w:rsidRPr="007E351A">
        <w:rPr>
          <w:rFonts w:ascii="Verdana" w:hAnsi="Verdana" w:cstheme="minorHAnsi"/>
          <w:sz w:val="22"/>
          <w:szCs w:val="22"/>
        </w:rPr>
        <w:t>CR8 4DS</w:t>
      </w:r>
    </w:p>
    <w:p w:rsidR="0042748B" w:rsidRPr="007E351A" w:rsidRDefault="0042748B" w:rsidP="0042748B">
      <w:pPr>
        <w:jc w:val="right"/>
        <w:rPr>
          <w:rFonts w:ascii="Verdana" w:hAnsi="Verdana" w:cstheme="minorHAnsi"/>
          <w:sz w:val="22"/>
          <w:szCs w:val="22"/>
        </w:rPr>
      </w:pPr>
    </w:p>
    <w:p w:rsidR="0042748B" w:rsidRPr="007E351A" w:rsidRDefault="0042748B" w:rsidP="0042748B">
      <w:pPr>
        <w:jc w:val="right"/>
        <w:rPr>
          <w:rFonts w:ascii="Verdana" w:hAnsi="Verdana" w:cstheme="minorHAnsi"/>
          <w:sz w:val="22"/>
          <w:szCs w:val="22"/>
        </w:rPr>
      </w:pPr>
      <w:r w:rsidRPr="007E351A">
        <w:rPr>
          <w:rFonts w:ascii="Verdana" w:hAnsi="Verdana" w:cstheme="minorHAnsi"/>
          <w:b/>
          <w:sz w:val="22"/>
          <w:szCs w:val="22"/>
        </w:rPr>
        <w:t>Telephone:</w:t>
      </w:r>
      <w:r w:rsidRPr="007E351A">
        <w:rPr>
          <w:rFonts w:ascii="Verdana" w:hAnsi="Verdana" w:cstheme="minorHAnsi"/>
          <w:sz w:val="22"/>
          <w:szCs w:val="22"/>
        </w:rPr>
        <w:t xml:space="preserve"> 020 8660 4861</w:t>
      </w:r>
    </w:p>
    <w:p w:rsidR="0042748B" w:rsidRPr="007E351A" w:rsidRDefault="0042748B" w:rsidP="0042748B">
      <w:pPr>
        <w:jc w:val="right"/>
        <w:rPr>
          <w:rFonts w:ascii="Verdana" w:hAnsi="Verdana" w:cstheme="minorHAnsi"/>
          <w:sz w:val="22"/>
          <w:szCs w:val="22"/>
        </w:rPr>
      </w:pPr>
      <w:r w:rsidRPr="007E351A">
        <w:rPr>
          <w:rFonts w:ascii="Verdana" w:hAnsi="Verdana" w:cstheme="minorHAnsi"/>
          <w:b/>
          <w:sz w:val="22"/>
          <w:szCs w:val="22"/>
        </w:rPr>
        <w:t>Fax:</w:t>
      </w:r>
      <w:r w:rsidRPr="007E351A">
        <w:rPr>
          <w:rFonts w:ascii="Verdana" w:hAnsi="Verdana" w:cstheme="minorHAnsi"/>
          <w:sz w:val="22"/>
          <w:szCs w:val="22"/>
        </w:rPr>
        <w:t xml:space="preserve"> 020 8660 8119</w:t>
      </w:r>
    </w:p>
    <w:p w:rsidR="0042748B" w:rsidRPr="007E351A" w:rsidRDefault="0042748B" w:rsidP="0042748B">
      <w:pPr>
        <w:jc w:val="right"/>
        <w:rPr>
          <w:rFonts w:ascii="Verdana" w:hAnsi="Verdana" w:cstheme="minorHAnsi"/>
          <w:sz w:val="22"/>
          <w:szCs w:val="22"/>
        </w:rPr>
      </w:pPr>
      <w:r w:rsidRPr="007E351A">
        <w:rPr>
          <w:rFonts w:ascii="Verdana" w:hAnsi="Verdana" w:cstheme="minorHAnsi"/>
          <w:b/>
          <w:sz w:val="22"/>
          <w:szCs w:val="22"/>
        </w:rPr>
        <w:t>Email:</w:t>
      </w:r>
      <w:r w:rsidR="00B94E95" w:rsidRPr="007E351A">
        <w:rPr>
          <w:rFonts w:ascii="Verdana" w:hAnsi="Verdana" w:cstheme="minorHAnsi"/>
          <w:sz w:val="22"/>
          <w:szCs w:val="22"/>
        </w:rPr>
        <w:t xml:space="preserve"> Office</w:t>
      </w:r>
      <w:r w:rsidRPr="007E351A">
        <w:rPr>
          <w:rFonts w:ascii="Verdana" w:hAnsi="Verdana" w:cstheme="minorHAnsi"/>
          <w:sz w:val="22"/>
          <w:szCs w:val="22"/>
        </w:rPr>
        <w:t>@st-nicholas.croydon.sch.uk</w:t>
      </w:r>
    </w:p>
    <w:p w:rsidR="0042748B" w:rsidRPr="007E351A" w:rsidRDefault="0042748B" w:rsidP="0042748B">
      <w:pPr>
        <w:jc w:val="right"/>
        <w:rPr>
          <w:rFonts w:ascii="Verdana" w:hAnsi="Verdana" w:cstheme="minorHAnsi"/>
          <w:sz w:val="22"/>
          <w:szCs w:val="22"/>
        </w:rPr>
      </w:pPr>
      <w:r w:rsidRPr="007E351A">
        <w:rPr>
          <w:rFonts w:ascii="Verdana" w:hAnsi="Verdana" w:cstheme="minorHAnsi"/>
          <w:b/>
          <w:sz w:val="22"/>
          <w:szCs w:val="22"/>
        </w:rPr>
        <w:t>Website:</w:t>
      </w:r>
      <w:r w:rsidRPr="007E351A">
        <w:rPr>
          <w:rFonts w:ascii="Verdana" w:hAnsi="Verdana" w:cstheme="minorHAnsi"/>
          <w:sz w:val="22"/>
          <w:szCs w:val="22"/>
        </w:rPr>
        <w:t xml:space="preserve"> www.st-nicholas.croydon.sch.uk</w:t>
      </w:r>
    </w:p>
    <w:p w:rsidR="0042748B" w:rsidRPr="007E351A" w:rsidRDefault="0099061F">
      <w:pPr>
        <w:rPr>
          <w:rFonts w:ascii="Verdana" w:hAnsi="Verdana" w:cstheme="minorHAnsi"/>
        </w:rPr>
      </w:pPr>
      <w:r w:rsidRPr="007E351A">
        <w:rPr>
          <w:rFonts w:ascii="Verdana" w:hAnsi="Verdana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151130</wp:posOffset>
                </wp:positionV>
                <wp:extent cx="635889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1C0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9.1pt;margin-top:11.9pt;width:50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ng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D1M5/MF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"/>
            </w:pict>
          </mc:Fallback>
        </mc:AlternateContent>
      </w:r>
    </w:p>
    <w:p w:rsidR="00E26A2A" w:rsidRPr="007E351A" w:rsidRDefault="00E26A2A" w:rsidP="00E457EE">
      <w:pPr>
        <w:pStyle w:val="Header"/>
        <w:tabs>
          <w:tab w:val="left" w:pos="720"/>
        </w:tabs>
        <w:rPr>
          <w:rFonts w:ascii="Verdana" w:hAnsi="Verdana" w:cstheme="minorHAnsi"/>
          <w:szCs w:val="24"/>
        </w:rPr>
      </w:pPr>
    </w:p>
    <w:p w:rsidR="007E351A" w:rsidRPr="005A64BE" w:rsidRDefault="007E351A" w:rsidP="007E351A">
      <w:pPr>
        <w:jc w:val="center"/>
        <w:rPr>
          <w:rFonts w:ascii="Verdana" w:hAnsi="Verdana" w:cstheme="minorHAnsi"/>
          <w:b/>
          <w:sz w:val="28"/>
          <w:szCs w:val="28"/>
        </w:rPr>
      </w:pPr>
      <w:r w:rsidRPr="005A64BE">
        <w:rPr>
          <w:rFonts w:ascii="Verdana" w:hAnsi="Verdana" w:cstheme="minorHAnsi"/>
          <w:b/>
        </w:rPr>
        <w:t>Outreach Support &amp; Advice Service</w:t>
      </w:r>
    </w:p>
    <w:p w:rsidR="007E351A" w:rsidRPr="004F3C8E" w:rsidRDefault="007E351A" w:rsidP="007E351A">
      <w:pPr>
        <w:jc w:val="center"/>
        <w:rPr>
          <w:rFonts w:ascii="Verdana" w:hAnsi="Verdana" w:cstheme="minorHAnsi"/>
          <w:sz w:val="22"/>
        </w:rPr>
      </w:pPr>
      <w:r w:rsidRPr="004F3C8E">
        <w:rPr>
          <w:rFonts w:ascii="Verdana" w:hAnsi="Verdana" w:cstheme="minorHAnsi"/>
          <w:szCs w:val="28"/>
        </w:rPr>
        <w:t>Email to: office@st-nicholas.croydon.sch.uk</w:t>
      </w:r>
      <w:bookmarkStart w:id="0" w:name="_GoBack"/>
      <w:bookmarkEnd w:id="0"/>
    </w:p>
    <w:p w:rsidR="004F3C8E" w:rsidRDefault="00972101" w:rsidP="007E351A">
      <w:pPr>
        <w:rPr>
          <w:rFonts w:ascii="Verdana" w:hAnsi="Verdana" w:cstheme="minorHAnsi"/>
          <w:b/>
          <w:sz w:val="20"/>
        </w:rPr>
      </w:pPr>
      <w:r>
        <w:rPr>
          <w:rFonts w:ascii="Verdana" w:hAnsi="Verdana" w:cstheme="min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2F29D" wp14:editId="50523106">
                <wp:simplePos x="0" y="0"/>
                <wp:positionH relativeFrom="column">
                  <wp:posOffset>553720</wp:posOffset>
                </wp:positionH>
                <wp:positionV relativeFrom="paragraph">
                  <wp:posOffset>125094</wp:posOffset>
                </wp:positionV>
                <wp:extent cx="5610225" cy="257175"/>
                <wp:effectExtent l="0" t="0" r="28575" b="28575"/>
                <wp:wrapNone/>
                <wp:docPr id="2" name="Round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5717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B7D4" id="Round Same Side Corner Rectangle 2" o:spid="_x0000_s1026" style="position:absolute;margin-left:43.6pt;margin-top:9.85pt;width:44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0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" path="m42863,l5567362,v23673,,42863,19190,42863,42863l5610225,257175r,l,257175r,l,42863c,19190,19190,,42863,xe" fillcolor="#d8d8d8 [2732]" strokecolor="#a5a5a5 [3206]" strokeweight=".5pt">
                <v:stroke joinstyle="miter"/>
                <v:path arrowok="t" o:connecttype="custom" o:connectlocs="42863,0;5567362,0;5610225,42863;5610225,257175;5610225,257175;0,257175;0,257175;0,42863;42863,0" o:connectangles="0,0,0,0,0,0,0,0,0"/>
              </v:shape>
            </w:pict>
          </mc:Fallback>
        </mc:AlternateContent>
      </w:r>
    </w:p>
    <w:p w:rsidR="004F3C8E" w:rsidRDefault="007E351A" w:rsidP="007E351A">
      <w:pPr>
        <w:rPr>
          <w:rFonts w:ascii="Verdana" w:hAnsi="Verdana" w:cstheme="minorHAnsi"/>
          <w:b/>
          <w:sz w:val="20"/>
        </w:rPr>
      </w:pPr>
      <w:r>
        <w:rPr>
          <w:rFonts w:ascii="Verdana" w:hAnsi="Verdana" w:cstheme="minorHAnsi"/>
          <w:b/>
          <w:sz w:val="20"/>
        </w:rPr>
        <w:t>School</w:t>
      </w:r>
      <w:r w:rsidR="004F3C8E">
        <w:rPr>
          <w:rFonts w:ascii="Verdana" w:hAnsi="Verdana" w:cstheme="minorHAnsi"/>
          <w:b/>
          <w:sz w:val="20"/>
        </w:rPr>
        <w:t xml:space="preserve">   </w:t>
      </w:r>
    </w:p>
    <w:p w:rsidR="00972101" w:rsidRDefault="00972101" w:rsidP="005A64BE">
      <w:pPr>
        <w:tabs>
          <w:tab w:val="left" w:pos="5245"/>
        </w:tabs>
        <w:rPr>
          <w:rFonts w:ascii="Verdana" w:hAnsi="Verdana" w:cstheme="minorHAnsi"/>
          <w:b/>
          <w:sz w:val="20"/>
        </w:rPr>
      </w:pPr>
    </w:p>
    <w:p w:rsidR="00972101" w:rsidRDefault="00972101" w:rsidP="005A64BE">
      <w:pPr>
        <w:tabs>
          <w:tab w:val="left" w:pos="5245"/>
        </w:tabs>
        <w:rPr>
          <w:rFonts w:ascii="Verdana" w:hAnsi="Verdana" w:cstheme="minorHAnsi"/>
          <w:b/>
          <w:sz w:val="20"/>
        </w:rPr>
      </w:pPr>
      <w:r>
        <w:rPr>
          <w:rFonts w:ascii="Verdana" w:hAnsi="Verdana" w:cstheme="min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0F751" wp14:editId="14FCA10A">
                <wp:simplePos x="0" y="0"/>
                <wp:positionH relativeFrom="column">
                  <wp:posOffset>4011295</wp:posOffset>
                </wp:positionH>
                <wp:positionV relativeFrom="paragraph">
                  <wp:posOffset>71120</wp:posOffset>
                </wp:positionV>
                <wp:extent cx="2152650" cy="314325"/>
                <wp:effectExtent l="0" t="0" r="19050" b="28575"/>
                <wp:wrapNone/>
                <wp:docPr id="4" name="Round Same Sid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1432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13E7" id="Round Same Side Corner Rectangle 4" o:spid="_x0000_s1026" style="position:absolute;margin-left:315.85pt;margin-top:5.6pt;width:169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" path="m52389,l2100261,v28934,,52389,23455,52389,52389l2152650,314325r,l,314325r,l,52389c,23455,23455,,52389,xe" fillcolor="#d8d8d8 [2732]" strokecolor="#a5a5a5" strokeweight=".5pt">
                <v:stroke joinstyle="miter"/>
                <v:path arrowok="t" o:connecttype="custom" o:connectlocs="52389,0;2100261,0;2152650,52389;2152650,314325;2152650,314325;0,314325;0,314325;0,52389;52389,0" o:connectangles="0,0,0,0,0,0,0,0,0"/>
              </v:shape>
            </w:pict>
          </mc:Fallback>
        </mc:AlternateContent>
      </w:r>
      <w:r>
        <w:rPr>
          <w:rFonts w:ascii="Verdana" w:hAnsi="Verdana" w:cstheme="min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930CC" wp14:editId="6211DDF8">
                <wp:simplePos x="0" y="0"/>
                <wp:positionH relativeFrom="column">
                  <wp:posOffset>1029970</wp:posOffset>
                </wp:positionH>
                <wp:positionV relativeFrom="paragraph">
                  <wp:posOffset>70485</wp:posOffset>
                </wp:positionV>
                <wp:extent cx="2228850" cy="276225"/>
                <wp:effectExtent l="0" t="0" r="19050" b="28575"/>
                <wp:wrapNone/>
                <wp:docPr id="3" name="Round Same Sid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7622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6797" id="Round Same Side Corner Rectangle 3" o:spid="_x0000_s1026" style="position:absolute;margin-left:81.1pt;margin-top:5.55pt;width:175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" path="m46038,l2182812,v25426,,46038,20612,46038,46038l2228850,276225r,l,276225r,l,46038c,20612,20612,,46038,xe" fillcolor="#d8d8d8 [2732]" strokecolor="#a5a5a5 [3206]" strokeweight=".5pt">
                <v:stroke joinstyle="miter"/>
                <v:path arrowok="t" o:connecttype="custom" o:connectlocs="46038,0;2182812,0;2228850,46038;2228850,276225;2228850,276225;0,276225;0,276225;0,46038;46038,0" o:connectangles="0,0,0,0,0,0,0,0,0"/>
              </v:shape>
            </w:pict>
          </mc:Fallback>
        </mc:AlternateContent>
      </w:r>
    </w:p>
    <w:p w:rsidR="004F3C8E" w:rsidRPr="007E351A" w:rsidRDefault="007E351A" w:rsidP="005A64BE">
      <w:pPr>
        <w:tabs>
          <w:tab w:val="left" w:pos="5245"/>
        </w:tabs>
        <w:rPr>
          <w:rFonts w:ascii="Verdana" w:hAnsi="Verdana" w:cstheme="minorHAnsi"/>
          <w:b/>
          <w:sz w:val="20"/>
        </w:rPr>
      </w:pPr>
      <w:r w:rsidRPr="007E351A">
        <w:rPr>
          <w:rFonts w:ascii="Verdana" w:hAnsi="Verdana" w:cstheme="minorHAnsi"/>
          <w:b/>
          <w:sz w:val="20"/>
        </w:rPr>
        <w:t>C</w:t>
      </w:r>
      <w:r w:rsidR="004F3C8E">
        <w:rPr>
          <w:rFonts w:ascii="Verdana" w:hAnsi="Verdana" w:cstheme="minorHAnsi"/>
          <w:b/>
          <w:sz w:val="20"/>
        </w:rPr>
        <w:t xml:space="preserve">ontact name </w:t>
      </w:r>
      <w:r w:rsidR="00E51390">
        <w:rPr>
          <w:rFonts w:ascii="Verdana" w:hAnsi="Verdana" w:cstheme="minorHAnsi"/>
          <w:b/>
          <w:sz w:val="20"/>
        </w:rPr>
        <w:t xml:space="preserve">        </w:t>
      </w:r>
      <w:r w:rsidR="00972101">
        <w:rPr>
          <w:rFonts w:ascii="Verdana" w:hAnsi="Verdana" w:cstheme="minorHAnsi"/>
          <w:b/>
          <w:sz w:val="20"/>
        </w:rPr>
        <w:tab/>
      </w:r>
      <w:r w:rsidR="004F3C8E">
        <w:rPr>
          <w:rFonts w:ascii="Verdana" w:hAnsi="Verdana" w:cstheme="minorHAnsi"/>
          <w:b/>
          <w:sz w:val="20"/>
        </w:rPr>
        <w:t xml:space="preserve">Position:  </w:t>
      </w:r>
      <w:r w:rsidR="004F3C8E" w:rsidRPr="007E351A">
        <w:rPr>
          <w:rFonts w:ascii="Verdana" w:hAnsi="Verdana" w:cstheme="minorHAnsi"/>
          <w:b/>
          <w:sz w:val="20"/>
        </w:rPr>
        <w:tab/>
      </w:r>
    </w:p>
    <w:p w:rsidR="004F3C8E" w:rsidRDefault="004F3C8E" w:rsidP="007E351A">
      <w:pPr>
        <w:rPr>
          <w:rFonts w:ascii="Verdana" w:hAnsi="Verdana" w:cstheme="minorHAnsi"/>
          <w:b/>
          <w:sz w:val="20"/>
        </w:rPr>
      </w:pPr>
    </w:p>
    <w:p w:rsidR="00972101" w:rsidRDefault="00972101" w:rsidP="00042747">
      <w:pPr>
        <w:tabs>
          <w:tab w:val="left" w:pos="4962"/>
        </w:tabs>
        <w:rPr>
          <w:rFonts w:ascii="Verdana" w:hAnsi="Verdana" w:cstheme="minorHAnsi"/>
          <w:b/>
          <w:sz w:val="20"/>
        </w:rPr>
      </w:pPr>
      <w:r>
        <w:rPr>
          <w:rFonts w:ascii="Verdana" w:hAnsi="Verdana" w:cstheme="min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A4E9F" wp14:editId="754733C7">
                <wp:simplePos x="0" y="0"/>
                <wp:positionH relativeFrom="column">
                  <wp:posOffset>4297045</wp:posOffset>
                </wp:positionH>
                <wp:positionV relativeFrom="paragraph">
                  <wp:posOffset>113030</wp:posOffset>
                </wp:positionV>
                <wp:extent cx="1866900" cy="276225"/>
                <wp:effectExtent l="0" t="0" r="19050" b="28575"/>
                <wp:wrapNone/>
                <wp:docPr id="6" name="Round Same Sid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7622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60E58" id="Round Same Side Corner Rectangle 6" o:spid="_x0000_s1026" style="position:absolute;margin-left:338.35pt;margin-top:8.9pt;width:14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69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" path="m46038,l1820862,v25426,,46038,20612,46038,46038l1866900,276225r,l,276225r,l,46038c,20612,20612,,46038,xe" fillcolor="#d8d8d8 [2732]" strokecolor="#a5a5a5" strokeweight=".5pt">
                <v:stroke joinstyle="miter"/>
                <v:path arrowok="t" o:connecttype="custom" o:connectlocs="46038,0;1820862,0;1866900,46038;1866900,276225;1866900,276225;0,276225;0,276225;0,46038;46038,0" o:connectangles="0,0,0,0,0,0,0,0,0"/>
              </v:shape>
            </w:pict>
          </mc:Fallback>
        </mc:AlternateContent>
      </w:r>
      <w:r>
        <w:rPr>
          <w:rFonts w:ascii="Verdana" w:hAnsi="Verdana" w:cstheme="min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F661B" wp14:editId="576CC38B">
                <wp:simplePos x="0" y="0"/>
                <wp:positionH relativeFrom="column">
                  <wp:posOffset>1028700</wp:posOffset>
                </wp:positionH>
                <wp:positionV relativeFrom="paragraph">
                  <wp:posOffset>117475</wp:posOffset>
                </wp:positionV>
                <wp:extent cx="2228850" cy="276225"/>
                <wp:effectExtent l="0" t="0" r="19050" b="28575"/>
                <wp:wrapNone/>
                <wp:docPr id="5" name="Round Same Sid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7622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EFB1" id="Round Same Side Corner Rectangle 5" o:spid="_x0000_s1026" style="position:absolute;margin-left:81pt;margin-top:9.25pt;width:175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" path="m46038,l2182812,v25426,,46038,20612,46038,46038l2228850,276225r,l,276225r,l,46038c,20612,20612,,46038,xe" fillcolor="#d8d8d8 [2732]" strokecolor="#a5a5a5" strokeweight=".5pt">
                <v:stroke joinstyle="miter"/>
                <v:path arrowok="t" o:connecttype="custom" o:connectlocs="46038,0;2182812,0;2228850,46038;2228850,276225;2228850,276225;0,276225;0,276225;0,46038;46038,0" o:connectangles="0,0,0,0,0,0,0,0,0"/>
              </v:shape>
            </w:pict>
          </mc:Fallback>
        </mc:AlternateContent>
      </w:r>
    </w:p>
    <w:p w:rsidR="007E351A" w:rsidRPr="007E351A" w:rsidRDefault="004F3C8E" w:rsidP="00042747">
      <w:pPr>
        <w:tabs>
          <w:tab w:val="left" w:pos="4962"/>
        </w:tabs>
        <w:rPr>
          <w:rFonts w:ascii="Verdana" w:hAnsi="Verdana" w:cstheme="minorHAnsi"/>
          <w:b/>
          <w:sz w:val="20"/>
        </w:rPr>
      </w:pPr>
      <w:r>
        <w:rPr>
          <w:rFonts w:ascii="Verdana" w:hAnsi="Verdana" w:cstheme="minorHAnsi"/>
          <w:b/>
          <w:sz w:val="20"/>
        </w:rPr>
        <w:t xml:space="preserve">Pupil’s name   </w:t>
      </w:r>
      <w:r w:rsidR="00042747">
        <w:rPr>
          <w:rFonts w:ascii="Verdana" w:hAnsi="Verdana" w:cstheme="minorHAnsi"/>
          <w:b/>
          <w:sz w:val="20"/>
        </w:rPr>
        <w:t xml:space="preserve"> </w:t>
      </w:r>
      <w:r w:rsidR="00870F73">
        <w:rPr>
          <w:rFonts w:ascii="Verdana" w:hAnsi="Verdana" w:cstheme="minorHAnsi"/>
          <w:b/>
          <w:sz w:val="20"/>
        </w:rPr>
        <w:tab/>
        <w:t xml:space="preserve"> </w:t>
      </w:r>
      <w:r w:rsidR="00972101">
        <w:rPr>
          <w:rFonts w:ascii="Verdana" w:hAnsi="Verdana" w:cstheme="minorHAnsi"/>
          <w:b/>
          <w:sz w:val="20"/>
        </w:rPr>
        <w:t xml:space="preserve">   </w:t>
      </w:r>
      <w:r w:rsidR="0099558C">
        <w:rPr>
          <w:rFonts w:ascii="Verdana" w:hAnsi="Verdana" w:cstheme="minorHAnsi"/>
          <w:b/>
          <w:sz w:val="20"/>
        </w:rPr>
        <w:t xml:space="preserve">Date of Birth:   </w:t>
      </w:r>
      <w:r w:rsidR="007E351A" w:rsidRPr="007E351A">
        <w:rPr>
          <w:rFonts w:ascii="Verdana" w:hAnsi="Verdana" w:cstheme="minorHAnsi"/>
          <w:b/>
          <w:sz w:val="20"/>
        </w:rPr>
        <w:t xml:space="preserve"> </w:t>
      </w:r>
    </w:p>
    <w:p w:rsidR="007E351A" w:rsidRPr="007E351A" w:rsidRDefault="007E351A" w:rsidP="007E351A">
      <w:pPr>
        <w:pBdr>
          <w:bottom w:val="single" w:sz="12" w:space="1" w:color="auto"/>
        </w:pBdr>
        <w:rPr>
          <w:rFonts w:ascii="Verdana" w:hAnsi="Verdana" w:cstheme="minorHAnsi"/>
          <w:b/>
          <w:sz w:val="20"/>
        </w:rPr>
      </w:pPr>
    </w:p>
    <w:p w:rsidR="00972101" w:rsidRDefault="00972101" w:rsidP="0099558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</w:tabs>
        <w:rPr>
          <w:rFonts w:ascii="Verdana" w:hAnsi="Verdana" w:cstheme="minorHAnsi"/>
          <w:b/>
          <w:sz w:val="20"/>
        </w:rPr>
      </w:pPr>
      <w:r>
        <w:rPr>
          <w:rFonts w:ascii="Verdana" w:hAnsi="Verdana" w:cstheme="min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B8FA7" wp14:editId="44A2D0CF">
                <wp:simplePos x="0" y="0"/>
                <wp:positionH relativeFrom="column">
                  <wp:posOffset>1028700</wp:posOffset>
                </wp:positionH>
                <wp:positionV relativeFrom="paragraph">
                  <wp:posOffset>104140</wp:posOffset>
                </wp:positionV>
                <wp:extent cx="2228850" cy="276225"/>
                <wp:effectExtent l="0" t="0" r="19050" b="28575"/>
                <wp:wrapNone/>
                <wp:docPr id="7" name="Round Same Sid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7622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0374" id="Round Same Side Corner Rectangle 7" o:spid="_x0000_s1026" style="position:absolute;margin-left:81pt;margin-top:8.2pt;width:175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" path="m46038,l2182812,v25426,,46038,20612,46038,46038l2228850,276225r,l,276225r,l,46038c,20612,20612,,46038,xe" fillcolor="#d8d8d8 [2732]" strokecolor="#a5a5a5" strokeweight=".5pt">
                <v:stroke joinstyle="miter"/>
                <v:path arrowok="t" o:connecttype="custom" o:connectlocs="46038,0;2182812,0;2228850,46038;2228850,276225;2228850,276225;0,276225;0,276225;0,46038;46038,0" o:connectangles="0,0,0,0,0,0,0,0,0"/>
              </v:shape>
            </w:pict>
          </mc:Fallback>
        </mc:AlternateContent>
      </w:r>
    </w:p>
    <w:p w:rsidR="0099558C" w:rsidRDefault="0099558C" w:rsidP="0099558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</w:tabs>
        <w:rPr>
          <w:rFonts w:ascii="Verdana" w:hAnsi="Verdana" w:cstheme="minorHAnsi"/>
          <w:b/>
          <w:sz w:val="20"/>
        </w:rPr>
      </w:pPr>
      <w:r>
        <w:rPr>
          <w:rFonts w:ascii="Verdana" w:hAnsi="Verdana" w:cstheme="minorHAnsi"/>
          <w:b/>
          <w:sz w:val="20"/>
        </w:rPr>
        <w:t xml:space="preserve">Year Group:  </w:t>
      </w:r>
      <w:r w:rsidR="007E351A" w:rsidRPr="007E351A">
        <w:rPr>
          <w:rFonts w:ascii="Verdana" w:hAnsi="Verdana" w:cstheme="minorHAnsi"/>
          <w:b/>
          <w:sz w:val="20"/>
        </w:rPr>
        <w:t xml:space="preserve">    </w:t>
      </w:r>
      <w:r w:rsidR="005A64BE">
        <w:rPr>
          <w:rFonts w:ascii="Verdana" w:hAnsi="Verdana" w:cstheme="minorHAnsi"/>
          <w:b/>
          <w:sz w:val="20"/>
        </w:rPr>
        <w:tab/>
      </w:r>
      <w:r w:rsidR="005A64BE">
        <w:rPr>
          <w:rFonts w:ascii="Verdana" w:hAnsi="Verdana" w:cstheme="minorHAnsi"/>
          <w:b/>
          <w:sz w:val="20"/>
        </w:rPr>
        <w:tab/>
        <w:t xml:space="preserve">  </w:t>
      </w:r>
      <w:r w:rsidR="00870F73">
        <w:rPr>
          <w:rFonts w:ascii="Verdana" w:hAnsi="Verdana" w:cstheme="minorHAnsi"/>
          <w:b/>
          <w:sz w:val="20"/>
        </w:rPr>
        <w:tab/>
      </w:r>
      <w:r w:rsidR="00972101">
        <w:rPr>
          <w:rFonts w:ascii="Verdana" w:hAnsi="Verdana" w:cstheme="minorHAnsi"/>
          <w:b/>
          <w:sz w:val="20"/>
        </w:rPr>
        <w:tab/>
      </w:r>
      <w:r w:rsidR="00972101">
        <w:rPr>
          <w:rFonts w:ascii="Verdana" w:hAnsi="Verdana" w:cstheme="minorHAnsi"/>
          <w:b/>
          <w:sz w:val="20"/>
        </w:rPr>
        <w:tab/>
        <w:t xml:space="preserve">   </w:t>
      </w:r>
      <w:r>
        <w:rPr>
          <w:rFonts w:ascii="Verdana" w:hAnsi="Verdana" w:cstheme="minorHAnsi"/>
          <w:b/>
          <w:sz w:val="20"/>
        </w:rPr>
        <w:t xml:space="preserve">SEN Diagnosis: </w:t>
      </w:r>
      <w:sdt>
        <w:sdtPr>
          <w:rPr>
            <w:rFonts w:ascii="Verdana" w:hAnsi="Verdana" w:cstheme="minorHAnsi"/>
            <w:b/>
            <w:sz w:val="20"/>
          </w:rPr>
          <w:id w:val="615871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F73">
            <w:rPr>
              <w:rFonts w:ascii="MS Gothic" w:eastAsia="MS Gothic" w:hAnsi="MS Gothic" w:cstheme="minorHAnsi" w:hint="eastAsia"/>
              <w:b/>
              <w:sz w:val="20"/>
            </w:rPr>
            <w:t>☐</w:t>
          </w:r>
        </w:sdtContent>
      </w:sdt>
      <w:r>
        <w:rPr>
          <w:rFonts w:ascii="Verdana" w:hAnsi="Verdana" w:cstheme="minorHAnsi"/>
          <w:b/>
          <w:sz w:val="20"/>
        </w:rPr>
        <w:t xml:space="preserve">  </w:t>
      </w:r>
      <w:r>
        <w:rPr>
          <w:rFonts w:ascii="Verdana" w:hAnsi="Verdana" w:cstheme="minorHAnsi"/>
          <w:b/>
          <w:sz w:val="20"/>
        </w:rPr>
        <w:tab/>
      </w:r>
      <w:r w:rsidR="00042747" w:rsidRPr="00042747">
        <w:rPr>
          <w:rFonts w:ascii="Verdana" w:hAnsi="Verdana" w:cstheme="minorHAnsi"/>
          <w:sz w:val="20"/>
        </w:rPr>
        <w:t>(tick if yes)</w:t>
      </w:r>
      <w:r>
        <w:rPr>
          <w:rFonts w:ascii="Verdana" w:hAnsi="Verdana" w:cstheme="minorHAnsi"/>
          <w:b/>
          <w:sz w:val="20"/>
        </w:rPr>
        <w:tab/>
      </w:r>
      <w:r>
        <w:rPr>
          <w:rFonts w:ascii="Verdana" w:hAnsi="Verdana" w:cstheme="minorHAnsi"/>
          <w:b/>
          <w:sz w:val="20"/>
        </w:rPr>
        <w:tab/>
      </w:r>
      <w:r>
        <w:rPr>
          <w:rFonts w:ascii="Verdana" w:hAnsi="Verdana" w:cstheme="minorHAnsi"/>
          <w:b/>
          <w:sz w:val="20"/>
        </w:rPr>
        <w:tab/>
      </w:r>
      <w:r>
        <w:rPr>
          <w:rFonts w:ascii="Verdana" w:hAnsi="Verdana" w:cstheme="minorHAnsi"/>
          <w:b/>
          <w:sz w:val="20"/>
        </w:rPr>
        <w:tab/>
      </w:r>
      <w:r>
        <w:rPr>
          <w:rFonts w:ascii="Verdana" w:hAnsi="Verdana" w:cstheme="minorHAnsi"/>
          <w:b/>
          <w:sz w:val="20"/>
        </w:rPr>
        <w:tab/>
      </w:r>
      <w:r>
        <w:rPr>
          <w:rFonts w:ascii="Verdana" w:hAnsi="Verdana" w:cstheme="minorHAnsi"/>
          <w:b/>
          <w:sz w:val="20"/>
        </w:rPr>
        <w:tab/>
      </w:r>
    </w:p>
    <w:p w:rsidR="00972101" w:rsidRDefault="00972101" w:rsidP="0099558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</w:tabs>
        <w:rPr>
          <w:rFonts w:ascii="Verdana" w:hAnsi="Verdana" w:cstheme="minorHAnsi"/>
          <w:b/>
          <w:sz w:val="20"/>
        </w:rPr>
      </w:pPr>
      <w:r>
        <w:rPr>
          <w:rFonts w:ascii="Verdana" w:hAnsi="Verdana" w:cstheme="min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7AC83" wp14:editId="611205BD">
                <wp:simplePos x="0" y="0"/>
                <wp:positionH relativeFrom="column">
                  <wp:posOffset>1496695</wp:posOffset>
                </wp:positionH>
                <wp:positionV relativeFrom="paragraph">
                  <wp:posOffset>91440</wp:posOffset>
                </wp:positionV>
                <wp:extent cx="4800600" cy="257175"/>
                <wp:effectExtent l="0" t="0" r="19050" b="28575"/>
                <wp:wrapNone/>
                <wp:docPr id="9" name="Round Same Sid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5717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957B7" id="Round Same Side Corner Rectangle 9" o:spid="_x0000_s1026" style="position:absolute;margin-left:117.85pt;margin-top:7.2pt;width:378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06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" path="m42863,l4757737,v23673,,42863,19190,42863,42863l4800600,257175r,l,257175r,l,42863c,19190,19190,,42863,xe" fillcolor="#d8d8d8 [2732]" strokecolor="#a5a5a5" strokeweight=".5pt">
                <v:stroke joinstyle="miter"/>
                <v:path arrowok="t" o:connecttype="custom" o:connectlocs="42863,0;4757737,0;4800600,42863;4800600,257175;4800600,257175;0,257175;0,257175;0,42863;42863,0" o:connectangles="0,0,0,0,0,0,0,0,0"/>
              </v:shape>
            </w:pict>
          </mc:Fallback>
        </mc:AlternateContent>
      </w:r>
    </w:p>
    <w:p w:rsidR="007E351A" w:rsidRPr="007E351A" w:rsidRDefault="0099558C" w:rsidP="0099558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</w:tabs>
        <w:rPr>
          <w:rFonts w:ascii="Verdana" w:hAnsi="Verdana" w:cstheme="minorHAnsi"/>
          <w:b/>
          <w:sz w:val="20"/>
        </w:rPr>
      </w:pPr>
      <w:r>
        <w:rPr>
          <w:rFonts w:ascii="Verdana" w:hAnsi="Verdana" w:cstheme="minorHAnsi"/>
          <w:b/>
          <w:sz w:val="20"/>
        </w:rPr>
        <w:t>If yes, please state:</w:t>
      </w:r>
      <w:r w:rsidR="00870F73">
        <w:rPr>
          <w:rFonts w:ascii="Verdana" w:hAnsi="Verdana" w:cstheme="minorHAnsi"/>
          <w:b/>
          <w:sz w:val="20"/>
        </w:rPr>
        <w:t xml:space="preserve">     </w:t>
      </w:r>
    </w:p>
    <w:p w:rsidR="007E351A" w:rsidRPr="007E351A" w:rsidRDefault="007E351A" w:rsidP="007E351A">
      <w:pPr>
        <w:pBdr>
          <w:bottom w:val="single" w:sz="12" w:space="1" w:color="auto"/>
        </w:pBdr>
        <w:rPr>
          <w:rFonts w:ascii="Verdana" w:hAnsi="Verdana" w:cstheme="minorHAnsi"/>
          <w:b/>
          <w:sz w:val="20"/>
        </w:rPr>
      </w:pPr>
    </w:p>
    <w:p w:rsidR="007E351A" w:rsidRPr="007E351A" w:rsidRDefault="007E351A" w:rsidP="007E351A">
      <w:pPr>
        <w:rPr>
          <w:rFonts w:ascii="Verdana" w:hAnsi="Verdana" w:cstheme="minorHAnsi"/>
        </w:rPr>
      </w:pPr>
    </w:p>
    <w:p w:rsidR="007E351A" w:rsidRPr="007E351A" w:rsidRDefault="007E351A" w:rsidP="007E351A">
      <w:pPr>
        <w:rPr>
          <w:rFonts w:ascii="Verdana" w:hAnsi="Verdana" w:cstheme="minorHAnsi"/>
          <w:b/>
          <w:sz w:val="22"/>
          <w:szCs w:val="22"/>
        </w:rPr>
      </w:pPr>
      <w:r w:rsidRPr="007E351A">
        <w:rPr>
          <w:rFonts w:ascii="Verdana" w:hAnsi="Verdana" w:cstheme="minorHAnsi"/>
          <w:b/>
          <w:sz w:val="22"/>
          <w:szCs w:val="22"/>
        </w:rPr>
        <w:t>Background information to include areas of learning and/or behaviour that are giving cause for concern:</w:t>
      </w:r>
    </w:p>
    <w:p w:rsidR="007E351A" w:rsidRDefault="00972101" w:rsidP="007E351A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903BA" wp14:editId="37F0EEED">
                <wp:simplePos x="0" y="0"/>
                <wp:positionH relativeFrom="column">
                  <wp:posOffset>1270</wp:posOffset>
                </wp:positionH>
                <wp:positionV relativeFrom="paragraph">
                  <wp:posOffset>90804</wp:posOffset>
                </wp:positionV>
                <wp:extent cx="6296025" cy="1266825"/>
                <wp:effectExtent l="0" t="0" r="28575" b="28575"/>
                <wp:wrapNone/>
                <wp:docPr id="10" name="Round Same Side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26682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C1EEA" id="Round Same Side Corner Rectangle 10" o:spid="_x0000_s1026" style="position:absolute;margin-left:.1pt;margin-top:7.15pt;width:495.75pt;height:9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6025,126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" path="m211142,l6084883,v116611,,211142,94531,211142,211142l6296025,1266825r,l,1266825r,l,211142c,94531,94531,,211142,xe" fillcolor="#d8d8d8 [2732]" strokecolor="#a5a5a5" strokeweight=".5pt">
                <v:stroke joinstyle="miter"/>
                <v:path arrowok="t" o:connecttype="custom" o:connectlocs="211142,0;6084883,0;6296025,211142;6296025,1266825;6296025,1266825;0,1266825;0,1266825;0,211142;211142,0" o:connectangles="0,0,0,0,0,0,0,0,0"/>
              </v:shape>
            </w:pict>
          </mc:Fallback>
        </mc:AlternateContent>
      </w:r>
    </w:p>
    <w:p w:rsidR="00972101" w:rsidRDefault="00972101" w:rsidP="007E351A">
      <w:pPr>
        <w:rPr>
          <w:rFonts w:ascii="Verdana" w:hAnsi="Verdana" w:cstheme="minorHAnsi"/>
        </w:rPr>
      </w:pPr>
    </w:p>
    <w:p w:rsidR="00972101" w:rsidRDefault="00972101" w:rsidP="007E351A">
      <w:pPr>
        <w:rPr>
          <w:rFonts w:ascii="Verdana" w:hAnsi="Verdana" w:cstheme="minorHAnsi"/>
        </w:rPr>
      </w:pPr>
    </w:p>
    <w:p w:rsidR="00972101" w:rsidRPr="007E351A" w:rsidRDefault="00972101" w:rsidP="007E351A">
      <w:pPr>
        <w:rPr>
          <w:rFonts w:ascii="Verdana" w:hAnsi="Verdana" w:cstheme="minorHAnsi"/>
        </w:rPr>
      </w:pPr>
    </w:p>
    <w:p w:rsidR="007E351A" w:rsidRPr="007E351A" w:rsidRDefault="007E351A" w:rsidP="007E351A">
      <w:pPr>
        <w:rPr>
          <w:rFonts w:ascii="Verdana" w:hAnsi="Verdana" w:cstheme="minorHAnsi"/>
        </w:rPr>
      </w:pPr>
    </w:p>
    <w:p w:rsidR="00972101" w:rsidRDefault="00972101" w:rsidP="00042747">
      <w:pPr>
        <w:rPr>
          <w:rFonts w:ascii="Verdana" w:hAnsi="Verdana" w:cstheme="minorHAnsi"/>
          <w:b/>
          <w:sz w:val="22"/>
          <w:szCs w:val="22"/>
        </w:rPr>
      </w:pPr>
    </w:p>
    <w:p w:rsidR="00972101" w:rsidRDefault="00972101" w:rsidP="00042747">
      <w:pPr>
        <w:rPr>
          <w:rFonts w:ascii="Verdana" w:hAnsi="Verdana" w:cstheme="minorHAnsi"/>
          <w:b/>
          <w:sz w:val="22"/>
          <w:szCs w:val="22"/>
        </w:rPr>
      </w:pPr>
    </w:p>
    <w:p w:rsidR="00972101" w:rsidRDefault="00972101" w:rsidP="00042747">
      <w:pPr>
        <w:rPr>
          <w:rFonts w:ascii="Verdana" w:hAnsi="Verdana" w:cstheme="minorHAnsi"/>
          <w:b/>
          <w:sz w:val="22"/>
          <w:szCs w:val="22"/>
        </w:rPr>
      </w:pPr>
    </w:p>
    <w:p w:rsidR="007E351A" w:rsidRDefault="007E351A" w:rsidP="00042747">
      <w:pPr>
        <w:rPr>
          <w:rFonts w:ascii="Verdana" w:hAnsi="Verdana" w:cstheme="minorHAnsi"/>
        </w:rPr>
      </w:pPr>
      <w:r w:rsidRPr="007E351A">
        <w:rPr>
          <w:rFonts w:ascii="Verdana" w:hAnsi="Verdana" w:cstheme="minorHAnsi"/>
          <w:b/>
          <w:sz w:val="22"/>
          <w:szCs w:val="22"/>
        </w:rPr>
        <w:t>Any other relevant information</w:t>
      </w:r>
      <w:r w:rsidRPr="007E351A">
        <w:rPr>
          <w:rFonts w:ascii="Verdana" w:hAnsi="Verdana" w:cstheme="minorHAnsi"/>
        </w:rPr>
        <w:t xml:space="preserve"> </w:t>
      </w:r>
    </w:p>
    <w:p w:rsidR="00972101" w:rsidRDefault="00972101" w:rsidP="00042747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61586" wp14:editId="61745B84">
                <wp:simplePos x="0" y="0"/>
                <wp:positionH relativeFrom="column">
                  <wp:posOffset>1905</wp:posOffset>
                </wp:positionH>
                <wp:positionV relativeFrom="paragraph">
                  <wp:posOffset>90170</wp:posOffset>
                </wp:positionV>
                <wp:extent cx="6296025" cy="1352550"/>
                <wp:effectExtent l="0" t="0" r="28575" b="19050"/>
                <wp:wrapNone/>
                <wp:docPr id="11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35255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06472" id="Round Same Side Corner Rectangle 11" o:spid="_x0000_s1026" style="position:absolute;margin-left:.15pt;margin-top:7.1pt;width:495.75pt;height:10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6025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" path="m225430,l6070595,v124502,,225430,100928,225430,225430l6296025,1352550r,l,1352550r,l,225430c,100928,100928,,225430,xe" fillcolor="#d8d8d8 [2732]" strokecolor="#a5a5a5" strokeweight=".5pt">
                <v:stroke joinstyle="miter"/>
                <v:path arrowok="t" o:connecttype="custom" o:connectlocs="225430,0;6070595,0;6296025,225430;6296025,1352550;6296025,1352550;0,1352550;0,1352550;0,225430;225430,0" o:connectangles="0,0,0,0,0,0,0,0,0"/>
              </v:shape>
            </w:pict>
          </mc:Fallback>
        </mc:AlternateContent>
      </w:r>
    </w:p>
    <w:p w:rsidR="00972101" w:rsidRPr="007E351A" w:rsidRDefault="00972101" w:rsidP="00042747">
      <w:pPr>
        <w:rPr>
          <w:rFonts w:ascii="Verdana" w:hAnsi="Verdana" w:cstheme="minorHAnsi"/>
        </w:rPr>
      </w:pPr>
    </w:p>
    <w:p w:rsidR="007E351A" w:rsidRDefault="007E351A" w:rsidP="007E351A">
      <w:pPr>
        <w:rPr>
          <w:rFonts w:ascii="Verdana" w:hAnsi="Verdana" w:cstheme="minorHAnsi"/>
        </w:rPr>
      </w:pPr>
    </w:p>
    <w:p w:rsidR="00042747" w:rsidRDefault="00042747" w:rsidP="007E351A">
      <w:pPr>
        <w:rPr>
          <w:rFonts w:ascii="Verdana" w:hAnsi="Verdana" w:cstheme="minorHAnsi"/>
        </w:rPr>
      </w:pPr>
    </w:p>
    <w:p w:rsidR="00042747" w:rsidRDefault="00042747" w:rsidP="007E351A">
      <w:pPr>
        <w:rPr>
          <w:rFonts w:ascii="Verdana" w:hAnsi="Verdana" w:cstheme="minorHAnsi"/>
        </w:rPr>
      </w:pPr>
    </w:p>
    <w:p w:rsidR="00042747" w:rsidRDefault="00042747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br w:type="page"/>
      </w:r>
    </w:p>
    <w:p w:rsidR="00042747" w:rsidRPr="007E351A" w:rsidRDefault="00042747" w:rsidP="007E351A">
      <w:pPr>
        <w:rPr>
          <w:rFonts w:ascii="Verdana" w:hAnsi="Verdana" w:cstheme="minorHAnsi"/>
        </w:rPr>
      </w:pPr>
    </w:p>
    <w:p w:rsidR="007E351A" w:rsidRPr="007E351A" w:rsidRDefault="007E351A" w:rsidP="007E351A">
      <w:pPr>
        <w:rPr>
          <w:rFonts w:ascii="Verdana" w:hAnsi="Verdana" w:cstheme="minorHAnsi"/>
          <w:b/>
          <w:sz w:val="22"/>
          <w:szCs w:val="22"/>
        </w:rPr>
      </w:pPr>
      <w:r w:rsidRPr="007E351A">
        <w:rPr>
          <w:rFonts w:ascii="Verdana" w:hAnsi="Verdana" w:cstheme="minorHAnsi"/>
          <w:b/>
          <w:sz w:val="22"/>
          <w:szCs w:val="22"/>
        </w:rPr>
        <w:t xml:space="preserve">      </w:t>
      </w:r>
    </w:p>
    <w:p w:rsidR="007E351A" w:rsidRPr="007E351A" w:rsidRDefault="007E351A" w:rsidP="007E351A">
      <w:pPr>
        <w:rPr>
          <w:rFonts w:ascii="Verdana" w:hAnsi="Verdana" w:cstheme="minorHAnsi"/>
        </w:rPr>
      </w:pPr>
    </w:p>
    <w:p w:rsidR="007E351A" w:rsidRPr="007E351A" w:rsidRDefault="005A64BE" w:rsidP="007E351A">
      <w:pPr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What actions to date have been taken to support the pupil:</w:t>
      </w:r>
    </w:p>
    <w:p w:rsidR="005A64BE" w:rsidRPr="005A64BE" w:rsidRDefault="005A64BE" w:rsidP="005A64BE">
      <w:pPr>
        <w:rPr>
          <w:rFonts w:ascii="Verdana" w:hAnsi="Verdana" w:cstheme="minorHAnsi"/>
        </w:rPr>
      </w:pPr>
      <w:r w:rsidRPr="005A64BE">
        <w:rPr>
          <w:rFonts w:ascii="Verdana" w:hAnsi="Verdana" w:cstheme="minorHAnsi"/>
        </w:rPr>
        <w:t>1:1 support</w:t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sdt>
        <w:sdtPr>
          <w:rPr>
            <w:rFonts w:ascii="Verdana" w:hAnsi="Verdana" w:cstheme="minorHAnsi"/>
          </w:rPr>
          <w:id w:val="1600834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5A64BE" w:rsidRPr="005A64BE" w:rsidRDefault="005A64BE" w:rsidP="005A64BE">
      <w:pPr>
        <w:rPr>
          <w:rFonts w:ascii="Verdana" w:hAnsi="Verdana" w:cstheme="minorHAnsi"/>
        </w:rPr>
      </w:pPr>
      <w:r w:rsidRPr="005A64BE">
        <w:rPr>
          <w:rFonts w:ascii="Verdana" w:hAnsi="Verdana" w:cstheme="minorHAnsi"/>
        </w:rPr>
        <w:t>Educational Psychologist</w:t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sdt>
        <w:sdtPr>
          <w:rPr>
            <w:rFonts w:ascii="Verdana" w:hAnsi="Verdana" w:cstheme="minorHAnsi"/>
          </w:rPr>
          <w:id w:val="-198014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5A64BE" w:rsidRPr="005A64BE" w:rsidRDefault="005A64BE" w:rsidP="005A64BE">
      <w:pPr>
        <w:rPr>
          <w:rFonts w:ascii="Verdana" w:hAnsi="Verdana" w:cstheme="minorHAnsi"/>
        </w:rPr>
      </w:pPr>
      <w:r w:rsidRPr="005A64BE">
        <w:rPr>
          <w:rFonts w:ascii="Verdana" w:hAnsi="Verdana" w:cstheme="minorHAnsi"/>
        </w:rPr>
        <w:t>Speech and Language therapy</w:t>
      </w:r>
      <w:r>
        <w:rPr>
          <w:rFonts w:ascii="Verdana" w:hAnsi="Verdana" w:cstheme="minorHAnsi"/>
        </w:rPr>
        <w:tab/>
      </w:r>
      <w:sdt>
        <w:sdtPr>
          <w:rPr>
            <w:rFonts w:ascii="Verdana" w:hAnsi="Verdana" w:cstheme="minorHAnsi"/>
          </w:rPr>
          <w:id w:val="933939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5A64BE" w:rsidRPr="005A64BE" w:rsidRDefault="005A64BE" w:rsidP="005A64BE">
      <w:pPr>
        <w:rPr>
          <w:rFonts w:ascii="Verdana" w:hAnsi="Verdana" w:cstheme="minorHAnsi"/>
        </w:rPr>
      </w:pPr>
      <w:r w:rsidRPr="005A64BE">
        <w:rPr>
          <w:rFonts w:ascii="Verdana" w:hAnsi="Verdana" w:cstheme="minorHAnsi"/>
        </w:rPr>
        <w:t>SEN Support</w:t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sdt>
        <w:sdtPr>
          <w:rPr>
            <w:rFonts w:ascii="Verdana" w:hAnsi="Verdana" w:cstheme="minorHAnsi"/>
          </w:rPr>
          <w:id w:val="-184260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5A64BE" w:rsidRPr="005A64BE" w:rsidRDefault="00972101" w:rsidP="005A64BE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7FBEA4" wp14:editId="1FC1821B">
                <wp:simplePos x="0" y="0"/>
                <wp:positionH relativeFrom="column">
                  <wp:posOffset>1190625</wp:posOffset>
                </wp:positionH>
                <wp:positionV relativeFrom="paragraph">
                  <wp:posOffset>197485</wp:posOffset>
                </wp:positionV>
                <wp:extent cx="4800600" cy="257175"/>
                <wp:effectExtent l="0" t="0" r="19050" b="28575"/>
                <wp:wrapNone/>
                <wp:docPr id="12" name="Round Same Side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5717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19401" id="Round Same Side Corner Rectangle 12" o:spid="_x0000_s1026" style="position:absolute;margin-left:93.75pt;margin-top:15.55pt;width:378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06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" path="m42863,l4757737,v23673,,42863,19190,42863,42863l4800600,257175r,l,257175r,l,42863c,19190,19190,,42863,xe" fillcolor="#d8d8d8 [2732]" strokecolor="#a5a5a5" strokeweight=".5pt">
                <v:stroke joinstyle="miter"/>
                <v:path arrowok="t" o:connecttype="custom" o:connectlocs="42863,0;4757737,0;4800600,42863;4800600,257175;4800600,257175;0,257175;0,257175;0,42863;42863,0" o:connectangles="0,0,0,0,0,0,0,0,0"/>
              </v:shape>
            </w:pict>
          </mc:Fallback>
        </mc:AlternateContent>
      </w:r>
      <w:r w:rsidR="005A64BE" w:rsidRPr="005A64BE">
        <w:rPr>
          <w:rFonts w:ascii="Verdana" w:hAnsi="Verdana" w:cstheme="minorHAnsi"/>
        </w:rPr>
        <w:t>EHCP</w:t>
      </w:r>
      <w:r w:rsidR="005A64BE">
        <w:rPr>
          <w:rFonts w:ascii="Verdana" w:hAnsi="Verdana" w:cstheme="minorHAnsi"/>
        </w:rPr>
        <w:tab/>
      </w:r>
      <w:r w:rsidR="005A64BE">
        <w:rPr>
          <w:rFonts w:ascii="Verdana" w:hAnsi="Verdana" w:cstheme="minorHAnsi"/>
        </w:rPr>
        <w:tab/>
      </w:r>
      <w:r w:rsidR="005A64BE">
        <w:rPr>
          <w:rFonts w:ascii="Verdana" w:hAnsi="Verdana" w:cstheme="minorHAnsi"/>
        </w:rPr>
        <w:tab/>
      </w:r>
      <w:r w:rsidR="005A64BE">
        <w:rPr>
          <w:rFonts w:ascii="Verdana" w:hAnsi="Verdana" w:cstheme="minorHAnsi"/>
        </w:rPr>
        <w:tab/>
      </w:r>
      <w:r w:rsidR="005A64BE">
        <w:rPr>
          <w:rFonts w:ascii="Verdana" w:hAnsi="Verdana" w:cstheme="minorHAnsi"/>
        </w:rPr>
        <w:tab/>
      </w:r>
      <w:r w:rsidR="005A64BE">
        <w:rPr>
          <w:rFonts w:ascii="Verdana" w:hAnsi="Verdana" w:cstheme="minorHAnsi"/>
        </w:rPr>
        <w:tab/>
      </w:r>
      <w:sdt>
        <w:sdtPr>
          <w:rPr>
            <w:rFonts w:ascii="Verdana" w:hAnsi="Verdana" w:cstheme="minorHAnsi"/>
          </w:rPr>
          <w:id w:val="1542172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4B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7E351A" w:rsidRPr="007E351A" w:rsidRDefault="005A64BE" w:rsidP="005A64BE">
      <w:pPr>
        <w:rPr>
          <w:rFonts w:ascii="Verdana" w:hAnsi="Verdana" w:cstheme="minorHAnsi"/>
        </w:rPr>
      </w:pPr>
      <w:r w:rsidRPr="005A64BE">
        <w:rPr>
          <w:rFonts w:ascii="Verdana" w:hAnsi="Verdana" w:cstheme="minorHAnsi"/>
        </w:rPr>
        <w:t>Other</w:t>
      </w:r>
      <w:r>
        <w:rPr>
          <w:rFonts w:ascii="Verdana" w:hAnsi="Verdana" w:cstheme="minorHAnsi"/>
        </w:rPr>
        <w:t xml:space="preserve"> (state)</w:t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</w:p>
    <w:p w:rsidR="005A64BE" w:rsidRDefault="005A64BE" w:rsidP="007E351A">
      <w:pPr>
        <w:ind w:left="1440" w:hanging="1440"/>
        <w:rPr>
          <w:rFonts w:ascii="Verdana" w:hAnsi="Verdana" w:cstheme="minorHAnsi"/>
        </w:rPr>
      </w:pPr>
    </w:p>
    <w:p w:rsidR="005A64BE" w:rsidRDefault="005A64BE" w:rsidP="007E351A">
      <w:pPr>
        <w:ind w:left="1440" w:hanging="1440"/>
        <w:rPr>
          <w:rFonts w:ascii="Verdana" w:hAnsi="Verdana" w:cstheme="minorHAnsi"/>
        </w:rPr>
      </w:pPr>
    </w:p>
    <w:p w:rsidR="005A64BE" w:rsidRDefault="005A64BE" w:rsidP="007E351A">
      <w:pPr>
        <w:ind w:left="1440" w:hanging="1440"/>
        <w:rPr>
          <w:rFonts w:ascii="Verdana" w:hAnsi="Verdana" w:cstheme="minorHAnsi"/>
        </w:rPr>
      </w:pPr>
    </w:p>
    <w:p w:rsidR="005A64BE" w:rsidRDefault="005A64BE" w:rsidP="007E351A">
      <w:pPr>
        <w:ind w:left="1440" w:hanging="1440"/>
        <w:rPr>
          <w:rFonts w:ascii="Verdana" w:hAnsi="Verdana" w:cstheme="minorHAnsi"/>
        </w:rPr>
      </w:pPr>
    </w:p>
    <w:p w:rsidR="005A64BE" w:rsidRDefault="005A64BE" w:rsidP="007E351A">
      <w:pPr>
        <w:ind w:left="1440" w:hanging="1440"/>
        <w:rPr>
          <w:rFonts w:ascii="Verdana" w:hAnsi="Verdana" w:cstheme="minorHAnsi"/>
        </w:rPr>
      </w:pPr>
    </w:p>
    <w:p w:rsidR="005A64BE" w:rsidRDefault="005A64BE" w:rsidP="007E351A">
      <w:pPr>
        <w:ind w:left="1440" w:hanging="1440"/>
        <w:rPr>
          <w:rFonts w:ascii="Verdana" w:hAnsi="Verdana" w:cstheme="minorHAnsi"/>
        </w:rPr>
      </w:pPr>
    </w:p>
    <w:p w:rsidR="005A64BE" w:rsidRDefault="005A64BE" w:rsidP="005A64BE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Please read our ‘Outreach Offer’ document, which outlines costs and our standard terms and conditions.</w:t>
      </w:r>
    </w:p>
    <w:p w:rsidR="005A64BE" w:rsidRDefault="005A64BE" w:rsidP="007E351A">
      <w:pPr>
        <w:ind w:left="1440" w:hanging="1440"/>
        <w:rPr>
          <w:rFonts w:ascii="Verdana" w:hAnsi="Verdana" w:cstheme="minorHAnsi"/>
        </w:rPr>
      </w:pPr>
    </w:p>
    <w:p w:rsidR="00E51390" w:rsidRDefault="00E51390" w:rsidP="007E351A">
      <w:pPr>
        <w:ind w:left="1440" w:hanging="1440"/>
        <w:rPr>
          <w:rFonts w:ascii="Verdana" w:hAnsi="Verdana" w:cstheme="minorHAnsi"/>
        </w:rPr>
      </w:pPr>
    </w:p>
    <w:p w:rsidR="00E51390" w:rsidRDefault="00E51390" w:rsidP="007E351A">
      <w:pPr>
        <w:ind w:left="1440" w:hanging="1440"/>
        <w:rPr>
          <w:rFonts w:ascii="Verdana" w:hAnsi="Verdana" w:cstheme="minorHAnsi"/>
        </w:rPr>
      </w:pPr>
    </w:p>
    <w:p w:rsidR="00E51390" w:rsidRDefault="00E51390" w:rsidP="007E351A">
      <w:pPr>
        <w:ind w:left="1440" w:hanging="1440"/>
        <w:rPr>
          <w:rFonts w:ascii="Verdana" w:hAnsi="Verdana" w:cstheme="minorHAnsi"/>
        </w:rPr>
      </w:pPr>
    </w:p>
    <w:p w:rsidR="00E51390" w:rsidRDefault="00E51390" w:rsidP="007E351A">
      <w:pPr>
        <w:ind w:left="1440" w:hanging="1440"/>
        <w:rPr>
          <w:rFonts w:ascii="Verdana" w:hAnsi="Verdana" w:cstheme="minorHAnsi"/>
        </w:rPr>
      </w:pPr>
    </w:p>
    <w:p w:rsidR="00E51390" w:rsidRDefault="00E51390" w:rsidP="007E351A">
      <w:pPr>
        <w:ind w:left="1440" w:hanging="1440"/>
        <w:rPr>
          <w:rFonts w:ascii="Verdana" w:hAnsi="Verdana" w:cstheme="minorHAnsi"/>
        </w:rPr>
      </w:pPr>
    </w:p>
    <w:p w:rsidR="00E51390" w:rsidRDefault="00E51390" w:rsidP="007E351A">
      <w:pPr>
        <w:ind w:left="1440" w:hanging="1440"/>
        <w:rPr>
          <w:rFonts w:ascii="Verdana" w:hAnsi="Verdana" w:cstheme="minorHAnsi"/>
        </w:rPr>
      </w:pPr>
    </w:p>
    <w:p w:rsidR="00E51390" w:rsidRDefault="00E51390" w:rsidP="007E351A">
      <w:pPr>
        <w:ind w:left="1440" w:hanging="1440"/>
        <w:rPr>
          <w:rFonts w:ascii="Verdana" w:hAnsi="Verdana" w:cstheme="minorHAnsi"/>
        </w:rPr>
      </w:pPr>
    </w:p>
    <w:p w:rsidR="00E51390" w:rsidRDefault="00E51390" w:rsidP="007E351A">
      <w:pPr>
        <w:ind w:left="1440" w:hanging="1440"/>
        <w:rPr>
          <w:rFonts w:ascii="Verdana" w:hAnsi="Verdana" w:cstheme="minorHAnsi"/>
        </w:rPr>
      </w:pPr>
    </w:p>
    <w:p w:rsidR="005A64BE" w:rsidRDefault="00972101" w:rsidP="007E351A">
      <w:pPr>
        <w:ind w:left="1440" w:hanging="1440"/>
        <w:rPr>
          <w:rFonts w:ascii="Verdana" w:hAnsi="Verdana" w:cstheme="minorHAnsi"/>
        </w:rPr>
      </w:pPr>
      <w:r>
        <w:rPr>
          <w:rFonts w:ascii="Verdana" w:hAnsi="Verdana" w:cstheme="min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E6E74" wp14:editId="1FD031C2">
                <wp:simplePos x="0" y="0"/>
                <wp:positionH relativeFrom="column">
                  <wp:posOffset>4114800</wp:posOffset>
                </wp:positionH>
                <wp:positionV relativeFrom="paragraph">
                  <wp:posOffset>118110</wp:posOffset>
                </wp:positionV>
                <wp:extent cx="2228850" cy="276225"/>
                <wp:effectExtent l="0" t="0" r="19050" b="28575"/>
                <wp:wrapNone/>
                <wp:docPr id="13" name="Round Same Side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7622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A7FF" id="Round Same Side Corner Rectangle 13" o:spid="_x0000_s1026" style="position:absolute;margin-left:324pt;margin-top:9.3pt;width:175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" path="m46038,l2182812,v25426,,46038,20612,46038,46038l2228850,276225r,l,276225r,l,46038c,20612,20612,,46038,xe" fillcolor="#d8d8d8 [2732]" strokecolor="#a5a5a5" strokeweight=".5pt">
                <v:stroke joinstyle="miter"/>
                <v:path arrowok="t" o:connecttype="custom" o:connectlocs="46038,0;2182812,0;2228850,46038;2228850,276225;2228850,276225;0,276225;0,276225;0,46038;46038,0" o:connectangles="0,0,0,0,0,0,0,0,0"/>
              </v:shape>
            </w:pict>
          </mc:Fallback>
        </mc:AlternateContent>
      </w:r>
    </w:p>
    <w:p w:rsidR="007E351A" w:rsidRPr="007E351A" w:rsidRDefault="007E351A" w:rsidP="007E351A">
      <w:pPr>
        <w:ind w:left="1440" w:hanging="1440"/>
        <w:rPr>
          <w:rFonts w:ascii="Verdana" w:hAnsi="Verdana" w:cstheme="minorHAnsi"/>
        </w:rPr>
      </w:pPr>
      <w:r w:rsidRPr="007E351A">
        <w:rPr>
          <w:rFonts w:ascii="Verdana" w:hAnsi="Verdana" w:cstheme="minorHAnsi"/>
        </w:rPr>
        <w:t>Signed …………………………………………………………..    Da</w:t>
      </w:r>
      <w:r w:rsidR="00870F73">
        <w:rPr>
          <w:rFonts w:ascii="Verdana" w:hAnsi="Verdana" w:cstheme="minorHAnsi"/>
        </w:rPr>
        <w:t>te</w:t>
      </w:r>
      <w:r w:rsidR="00870F73">
        <w:rPr>
          <w:rFonts w:ascii="Verdana" w:hAnsi="Verdana" w:cstheme="minorHAnsi"/>
        </w:rPr>
        <w:tab/>
      </w:r>
    </w:p>
    <w:p w:rsidR="007E351A" w:rsidRPr="007E351A" w:rsidRDefault="007E351A" w:rsidP="007E351A">
      <w:pPr>
        <w:rPr>
          <w:rFonts w:ascii="Verdana" w:hAnsi="Verdana" w:cstheme="minorHAnsi"/>
        </w:rPr>
      </w:pPr>
    </w:p>
    <w:p w:rsidR="003C5F5B" w:rsidRPr="007E351A" w:rsidRDefault="003C5F5B" w:rsidP="003C5F5B">
      <w:pPr>
        <w:pStyle w:val="Header"/>
        <w:tabs>
          <w:tab w:val="left" w:pos="720"/>
        </w:tabs>
        <w:rPr>
          <w:rFonts w:ascii="Verdana" w:hAnsi="Verdana" w:cstheme="minorHAnsi"/>
          <w:szCs w:val="24"/>
        </w:rPr>
      </w:pPr>
    </w:p>
    <w:sectPr w:rsidR="003C5F5B" w:rsidRPr="007E351A" w:rsidSect="007D2084">
      <w:footerReference w:type="default" r:id="rId9"/>
      <w:pgSz w:w="11907" w:h="16840" w:code="9"/>
      <w:pgMar w:top="1276" w:right="1138" w:bottom="1843" w:left="1138" w:header="720" w:footer="2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01" w:rsidRDefault="00972101">
      <w:r>
        <w:separator/>
      </w:r>
    </w:p>
  </w:endnote>
  <w:endnote w:type="continuationSeparator" w:id="0">
    <w:p w:rsidR="00972101" w:rsidRDefault="0097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01" w:rsidRDefault="00972101" w:rsidP="00990112">
    <w:pPr>
      <w:pStyle w:val="Footer"/>
      <w:jc w:val="cen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160655</wp:posOffset>
          </wp:positionV>
          <wp:extent cx="866775" cy="790575"/>
          <wp:effectExtent l="0" t="0" r="9525" b="9525"/>
          <wp:wrapSquare wrapText="bothSides"/>
          <wp:docPr id="187" name="Picture 187" descr="RRSA-Level1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RSA-Level1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>
      <w:rPr>
        <w:noProof/>
        <w:lang w:eastAsia="en-GB"/>
      </w:rPr>
      <w:drawing>
        <wp:inline distT="0" distB="0" distL="0" distR="0">
          <wp:extent cx="1209675" cy="581025"/>
          <wp:effectExtent l="0" t="0" r="0" b="0"/>
          <wp:docPr id="188" name="Picture 188" descr="stars_awards_GSB-12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s_awards_GSB-12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Pr="008A4EE5">
      <w:rPr>
        <w:noProof/>
        <w:lang w:eastAsia="en-GB"/>
      </w:rPr>
      <w:drawing>
        <wp:inline distT="0" distB="0" distL="0" distR="0">
          <wp:extent cx="1028700" cy="628650"/>
          <wp:effectExtent l="0" t="0" r="0" b="0"/>
          <wp:docPr id="189" name="Picture 189" descr="Healthy-Schoo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lthy-School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  <w:r w:rsidRPr="00DD3488">
      <w:rPr>
        <w:noProof/>
        <w:lang w:eastAsia="en-GB"/>
      </w:rPr>
      <w:drawing>
        <wp:inline distT="0" distB="0" distL="0" distR="0">
          <wp:extent cx="1457325" cy="409575"/>
          <wp:effectExtent l="0" t="0" r="0" b="0"/>
          <wp:docPr id="190" name="Picture 12" descr="Simon2:Users:simon:Desktop:Croydon_Council_P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imon2:Users:simon:Desktop:Croydon_Council_P26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101" w:rsidRDefault="00972101" w:rsidP="00FE03BB">
    <w:pPr>
      <w:pStyle w:val="Footer"/>
      <w:rPr>
        <w:sz w:val="20"/>
      </w:rPr>
    </w:pPr>
    <w:r>
      <w:rPr>
        <w:sz w:val="20"/>
      </w:rPr>
      <w:tab/>
      <w:t xml:space="preserve">              </w:t>
    </w:r>
  </w:p>
  <w:p w:rsidR="00972101" w:rsidRDefault="00972101" w:rsidP="007D2084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</w:t>
    </w:r>
  </w:p>
  <w:p w:rsidR="00972101" w:rsidRPr="007D2084" w:rsidRDefault="00972101" w:rsidP="007D2084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</w:t>
    </w:r>
    <w:r w:rsidRPr="007D2084">
      <w:rPr>
        <w:rFonts w:ascii="Arial" w:hAnsi="Arial" w:cs="Arial"/>
        <w:b/>
        <w:sz w:val="20"/>
      </w:rPr>
      <w:t xml:space="preserve">Nick Dry Head </w:t>
    </w:r>
    <w:r>
      <w:rPr>
        <w:rFonts w:ascii="Arial" w:hAnsi="Arial" w:cs="Arial"/>
        <w:b/>
        <w:sz w:val="20"/>
      </w:rPr>
      <w:t>Teac</w:t>
    </w:r>
    <w:r w:rsidRPr="007D2084">
      <w:rPr>
        <w:rFonts w:ascii="Arial" w:hAnsi="Arial" w:cs="Arial"/>
        <w:b/>
        <w:sz w:val="20"/>
      </w:rPr>
      <w:t>her</w:t>
    </w:r>
  </w:p>
  <w:p w:rsidR="00972101" w:rsidRDefault="00972101" w:rsidP="007D2084">
    <w:pPr>
      <w:pStyle w:val="Footer"/>
      <w:jc w:val="center"/>
      <w:rPr>
        <w:sz w:val="20"/>
      </w:rPr>
    </w:pPr>
  </w:p>
  <w:p w:rsidR="00972101" w:rsidRDefault="00972101" w:rsidP="007D2084">
    <w:pPr>
      <w:pStyle w:val="Footer"/>
      <w:rPr>
        <w:sz w:val="20"/>
      </w:rPr>
    </w:pPr>
  </w:p>
  <w:p w:rsidR="00972101" w:rsidRPr="007D2084" w:rsidRDefault="00972101" w:rsidP="007D208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01" w:rsidRDefault="00972101">
      <w:r>
        <w:separator/>
      </w:r>
    </w:p>
  </w:footnote>
  <w:footnote w:type="continuationSeparator" w:id="0">
    <w:p w:rsidR="00972101" w:rsidRDefault="0097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914"/>
    <w:multiLevelType w:val="hybridMultilevel"/>
    <w:tmpl w:val="16D440E4"/>
    <w:lvl w:ilvl="0" w:tplc="EAD0B6D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3867"/>
    <w:multiLevelType w:val="hybridMultilevel"/>
    <w:tmpl w:val="4FFC02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3E6"/>
    <w:multiLevelType w:val="hybridMultilevel"/>
    <w:tmpl w:val="7D3A83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9D"/>
    <w:rsid w:val="0001482E"/>
    <w:rsid w:val="0002353B"/>
    <w:rsid w:val="00032C4A"/>
    <w:rsid w:val="0003588E"/>
    <w:rsid w:val="00042747"/>
    <w:rsid w:val="00052C67"/>
    <w:rsid w:val="00064B52"/>
    <w:rsid w:val="0007264C"/>
    <w:rsid w:val="00087613"/>
    <w:rsid w:val="00091DE5"/>
    <w:rsid w:val="000B0D39"/>
    <w:rsid w:val="000B3F8A"/>
    <w:rsid w:val="000C1CB7"/>
    <w:rsid w:val="000C2633"/>
    <w:rsid w:val="000E4AC4"/>
    <w:rsid w:val="000E7E4E"/>
    <w:rsid w:val="0010671E"/>
    <w:rsid w:val="00114968"/>
    <w:rsid w:val="0012689F"/>
    <w:rsid w:val="00163396"/>
    <w:rsid w:val="00192ECA"/>
    <w:rsid w:val="001A08D0"/>
    <w:rsid w:val="001B3CE9"/>
    <w:rsid w:val="001C6ACD"/>
    <w:rsid w:val="001F03AD"/>
    <w:rsid w:val="001F6080"/>
    <w:rsid w:val="00200F0E"/>
    <w:rsid w:val="00221C74"/>
    <w:rsid w:val="0022279D"/>
    <w:rsid w:val="002346BA"/>
    <w:rsid w:val="00241690"/>
    <w:rsid w:val="00261451"/>
    <w:rsid w:val="002737DB"/>
    <w:rsid w:val="002A0265"/>
    <w:rsid w:val="002B548C"/>
    <w:rsid w:val="002B57D4"/>
    <w:rsid w:val="002B716F"/>
    <w:rsid w:val="002C3E75"/>
    <w:rsid w:val="002D2B4E"/>
    <w:rsid w:val="002F2932"/>
    <w:rsid w:val="0032080D"/>
    <w:rsid w:val="003310BE"/>
    <w:rsid w:val="00346397"/>
    <w:rsid w:val="003761C4"/>
    <w:rsid w:val="00384CA7"/>
    <w:rsid w:val="003A415A"/>
    <w:rsid w:val="003B4E78"/>
    <w:rsid w:val="003C0E10"/>
    <w:rsid w:val="003C5F5B"/>
    <w:rsid w:val="003D0DF2"/>
    <w:rsid w:val="003E0829"/>
    <w:rsid w:val="003F63B9"/>
    <w:rsid w:val="0041793A"/>
    <w:rsid w:val="00427253"/>
    <w:rsid w:val="0042748B"/>
    <w:rsid w:val="00462A93"/>
    <w:rsid w:val="00481A24"/>
    <w:rsid w:val="0048756E"/>
    <w:rsid w:val="004C0304"/>
    <w:rsid w:val="004C7496"/>
    <w:rsid w:val="004D4AFF"/>
    <w:rsid w:val="004E0A67"/>
    <w:rsid w:val="004F3C8E"/>
    <w:rsid w:val="005015E1"/>
    <w:rsid w:val="00526598"/>
    <w:rsid w:val="00541423"/>
    <w:rsid w:val="00586B94"/>
    <w:rsid w:val="005A64BE"/>
    <w:rsid w:val="005B37D4"/>
    <w:rsid w:val="005C19FE"/>
    <w:rsid w:val="005D7863"/>
    <w:rsid w:val="00610D2F"/>
    <w:rsid w:val="00627F77"/>
    <w:rsid w:val="006325BC"/>
    <w:rsid w:val="00634B4C"/>
    <w:rsid w:val="00657ECF"/>
    <w:rsid w:val="006616E1"/>
    <w:rsid w:val="00676C4A"/>
    <w:rsid w:val="00690658"/>
    <w:rsid w:val="00692634"/>
    <w:rsid w:val="006B2E63"/>
    <w:rsid w:val="006E6B6C"/>
    <w:rsid w:val="006F183F"/>
    <w:rsid w:val="00700C95"/>
    <w:rsid w:val="007469F8"/>
    <w:rsid w:val="00750B5C"/>
    <w:rsid w:val="007519A1"/>
    <w:rsid w:val="00795B8E"/>
    <w:rsid w:val="007C66E7"/>
    <w:rsid w:val="007D2084"/>
    <w:rsid w:val="007D470A"/>
    <w:rsid w:val="007D5888"/>
    <w:rsid w:val="007D595E"/>
    <w:rsid w:val="007E351A"/>
    <w:rsid w:val="007E44A0"/>
    <w:rsid w:val="00804325"/>
    <w:rsid w:val="00811090"/>
    <w:rsid w:val="00813AD1"/>
    <w:rsid w:val="00817E8C"/>
    <w:rsid w:val="00817F13"/>
    <w:rsid w:val="008370C5"/>
    <w:rsid w:val="00853503"/>
    <w:rsid w:val="008546D6"/>
    <w:rsid w:val="00862B73"/>
    <w:rsid w:val="00870F73"/>
    <w:rsid w:val="00877D6C"/>
    <w:rsid w:val="0088196C"/>
    <w:rsid w:val="00895FCB"/>
    <w:rsid w:val="008A30E2"/>
    <w:rsid w:val="008A7AE5"/>
    <w:rsid w:val="008C2BD1"/>
    <w:rsid w:val="008D0E05"/>
    <w:rsid w:val="008D59FF"/>
    <w:rsid w:val="009031CC"/>
    <w:rsid w:val="00907E23"/>
    <w:rsid w:val="00932489"/>
    <w:rsid w:val="00946282"/>
    <w:rsid w:val="00951A27"/>
    <w:rsid w:val="00952407"/>
    <w:rsid w:val="00972101"/>
    <w:rsid w:val="00976C33"/>
    <w:rsid w:val="009841A7"/>
    <w:rsid w:val="00990112"/>
    <w:rsid w:val="0099061F"/>
    <w:rsid w:val="00991DDD"/>
    <w:rsid w:val="0099558C"/>
    <w:rsid w:val="009B03C8"/>
    <w:rsid w:val="009C26A8"/>
    <w:rsid w:val="009E1744"/>
    <w:rsid w:val="009F598B"/>
    <w:rsid w:val="00A05F19"/>
    <w:rsid w:val="00A06A3A"/>
    <w:rsid w:val="00A1402F"/>
    <w:rsid w:val="00A46268"/>
    <w:rsid w:val="00A53957"/>
    <w:rsid w:val="00A73C53"/>
    <w:rsid w:val="00A9031C"/>
    <w:rsid w:val="00A952FF"/>
    <w:rsid w:val="00AC1179"/>
    <w:rsid w:val="00AF087D"/>
    <w:rsid w:val="00AF6C75"/>
    <w:rsid w:val="00B2349D"/>
    <w:rsid w:val="00B279F0"/>
    <w:rsid w:val="00B41DA0"/>
    <w:rsid w:val="00B457AD"/>
    <w:rsid w:val="00B51911"/>
    <w:rsid w:val="00B52EB6"/>
    <w:rsid w:val="00B746E5"/>
    <w:rsid w:val="00B7514D"/>
    <w:rsid w:val="00B8326F"/>
    <w:rsid w:val="00B94E95"/>
    <w:rsid w:val="00BD4036"/>
    <w:rsid w:val="00BF2CA4"/>
    <w:rsid w:val="00BF2CD0"/>
    <w:rsid w:val="00C15622"/>
    <w:rsid w:val="00C35467"/>
    <w:rsid w:val="00C61433"/>
    <w:rsid w:val="00CB67B5"/>
    <w:rsid w:val="00CE099A"/>
    <w:rsid w:val="00D06184"/>
    <w:rsid w:val="00D147D2"/>
    <w:rsid w:val="00D2236F"/>
    <w:rsid w:val="00D246BF"/>
    <w:rsid w:val="00D379FE"/>
    <w:rsid w:val="00D5473A"/>
    <w:rsid w:val="00D65949"/>
    <w:rsid w:val="00D75CC8"/>
    <w:rsid w:val="00D777AB"/>
    <w:rsid w:val="00D81376"/>
    <w:rsid w:val="00DB7367"/>
    <w:rsid w:val="00DC57EA"/>
    <w:rsid w:val="00DD32B5"/>
    <w:rsid w:val="00E13994"/>
    <w:rsid w:val="00E26A2A"/>
    <w:rsid w:val="00E43591"/>
    <w:rsid w:val="00E452D8"/>
    <w:rsid w:val="00E457EE"/>
    <w:rsid w:val="00E51390"/>
    <w:rsid w:val="00EB35A1"/>
    <w:rsid w:val="00ED342E"/>
    <w:rsid w:val="00EE32E0"/>
    <w:rsid w:val="00F30F6E"/>
    <w:rsid w:val="00F34FBC"/>
    <w:rsid w:val="00F40228"/>
    <w:rsid w:val="00F509FF"/>
    <w:rsid w:val="00F75BBF"/>
    <w:rsid w:val="00F8117E"/>
    <w:rsid w:val="00FA28C3"/>
    <w:rsid w:val="00FB100F"/>
    <w:rsid w:val="00FB495D"/>
    <w:rsid w:val="00FC0D3F"/>
    <w:rsid w:val="00FD4CAA"/>
    <w:rsid w:val="00FD67A0"/>
    <w:rsid w:val="00F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0F7965B"/>
  <w15:chartTrackingRefBased/>
  <w15:docId w15:val="{50A73FF9-5FB5-4834-BDA9-EDE07A37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-105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264C"/>
    <w:rPr>
      <w:rFonts w:ascii="Tahoma" w:hAnsi="Tahoma" w:cs="Tahoma"/>
      <w:sz w:val="16"/>
      <w:szCs w:val="16"/>
    </w:rPr>
  </w:style>
  <w:style w:type="character" w:styleId="Hyperlink">
    <w:name w:val="Hyperlink"/>
    <w:rsid w:val="003C0E10"/>
    <w:rPr>
      <w:color w:val="0000FF"/>
      <w:u w:val="single"/>
    </w:rPr>
  </w:style>
  <w:style w:type="character" w:customStyle="1" w:styleId="HeaderChar">
    <w:name w:val="Header Char"/>
    <w:link w:val="Header"/>
    <w:rsid w:val="00E457EE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B736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E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3C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AA"/>
    <w:rsid w:val="00B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FAA"/>
    <w:rPr>
      <w:color w:val="808080"/>
    </w:rPr>
  </w:style>
  <w:style w:type="paragraph" w:customStyle="1" w:styleId="667E0C60115A433FA566E5373DE7FD9B">
    <w:name w:val="667E0C60115A433FA566E5373DE7FD9B"/>
    <w:rsid w:val="00BE0FAA"/>
  </w:style>
  <w:style w:type="paragraph" w:customStyle="1" w:styleId="0108D2D261CC43B499CB814F0628D4BB">
    <w:name w:val="0108D2D261CC43B499CB814F0628D4BB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3EEAA3AAE554752A6C69ADDFE53C528">
    <w:name w:val="33EEAA3AAE554752A6C69ADDFE53C528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C7A276C816476281B93B2BCC159895">
    <w:name w:val="B2C7A276C816476281B93B2BCC159895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67E0C60115A433FA566E5373DE7FD9B1">
    <w:name w:val="667E0C60115A433FA566E5373DE7FD9B1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D7CA17A05F48BB94BEA8B07BAC3AEF">
    <w:name w:val="DCD7CA17A05F48BB94BEA8B07BAC3AEF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A13F3879824B319391131513DAE570">
    <w:name w:val="FAA13F3879824B319391131513DAE570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43573588934EF2BC74FFC210EA03BD">
    <w:name w:val="D443573588934EF2BC74FFC210EA03BD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4029B6624B4223A4A6BBCAC5614D76">
    <w:name w:val="F64029B6624B4223A4A6BBCAC5614D76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6376117B62429AA0AC3C9AD169A78E">
    <w:name w:val="E76376117B62429AA0AC3C9AD169A78E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2031A07B4843E6B0413CB3D6A82958">
    <w:name w:val="702031A07B4843E6B0413CB3D6A82958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6A0957D2EC4151ACCED726006693BA">
    <w:name w:val="F66A0957D2EC4151ACCED726006693BA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08D2D261CC43B499CB814F0628D4BB1">
    <w:name w:val="0108D2D261CC43B499CB814F0628D4BB1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3EEAA3AAE554752A6C69ADDFE53C5281">
    <w:name w:val="33EEAA3AAE554752A6C69ADDFE53C5281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C7A276C816476281B93B2BCC1598951">
    <w:name w:val="B2C7A276C816476281B93B2BCC1598951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67E0C60115A433FA566E5373DE7FD9B2">
    <w:name w:val="667E0C60115A433FA566E5373DE7FD9B2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D7CA17A05F48BB94BEA8B07BAC3AEF1">
    <w:name w:val="DCD7CA17A05F48BB94BEA8B07BAC3AEF1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A13F3879824B319391131513DAE5701">
    <w:name w:val="FAA13F3879824B319391131513DAE5701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43573588934EF2BC74FFC210EA03BD1">
    <w:name w:val="D443573588934EF2BC74FFC210EA03BD1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4029B6624B4223A4A6BBCAC5614D761">
    <w:name w:val="F64029B6624B4223A4A6BBCAC5614D761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6376117B62429AA0AC3C9AD169A78E1">
    <w:name w:val="E76376117B62429AA0AC3C9AD169A78E1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2031A07B4843E6B0413CB3D6A829581">
    <w:name w:val="702031A07B4843E6B0413CB3D6A829581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6A0957D2EC4151ACCED726006693BA1">
    <w:name w:val="F66A0957D2EC4151ACCED726006693BA1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08D2D261CC43B499CB814F0628D4BB2">
    <w:name w:val="0108D2D261CC43B499CB814F0628D4BB2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3EEAA3AAE554752A6C69ADDFE53C5282">
    <w:name w:val="33EEAA3AAE554752A6C69ADDFE53C5282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2C7A276C816476281B93B2BCC1598952">
    <w:name w:val="B2C7A276C816476281B93B2BCC1598952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67E0C60115A433FA566E5373DE7FD9B3">
    <w:name w:val="667E0C60115A433FA566E5373DE7FD9B3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D7CA17A05F48BB94BEA8B07BAC3AEF2">
    <w:name w:val="DCD7CA17A05F48BB94BEA8B07BAC3AEF2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A13F3879824B319391131513DAE5702">
    <w:name w:val="FAA13F3879824B319391131513DAE5702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43573588934EF2BC74FFC210EA03BD2">
    <w:name w:val="D443573588934EF2BC74FFC210EA03BD2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4029B6624B4223A4A6BBCAC5614D762">
    <w:name w:val="F64029B6624B4223A4A6BBCAC5614D762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6376117B62429AA0AC3C9AD169A78E2">
    <w:name w:val="E76376117B62429AA0AC3C9AD169A78E2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2031A07B4843E6B0413CB3D6A829582">
    <w:name w:val="702031A07B4843E6B0413CB3D6A829582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6A0957D2EC4151ACCED726006693BA2">
    <w:name w:val="F66A0957D2EC4151ACCED726006693BA2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1BC276BB964B7CAA9B5BD229FE7E3D">
    <w:name w:val="2A1BC276BB964B7CAA9B5BD229FE7E3D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6376117B62429AA0AC3C9AD169A78E3">
    <w:name w:val="E76376117B62429AA0AC3C9AD169A78E3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2031A07B4843E6B0413CB3D6A829583">
    <w:name w:val="702031A07B4843E6B0413CB3D6A829583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6A0957D2EC4151ACCED726006693BA3">
    <w:name w:val="F66A0957D2EC4151ACCED726006693BA3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1BC276BB964B7CAA9B5BD229FE7E3D1">
    <w:name w:val="2A1BC276BB964B7CAA9B5BD229FE7E3D1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6376117B62429AA0AC3C9AD169A78E4">
    <w:name w:val="E76376117B62429AA0AC3C9AD169A78E4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2031A07B4843E6B0413CB3D6A829584">
    <w:name w:val="702031A07B4843E6B0413CB3D6A829584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6A0957D2EC4151ACCED726006693BA4">
    <w:name w:val="F66A0957D2EC4151ACCED726006693BA4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1BC276BB964B7CAA9B5BD229FE7E3D2">
    <w:name w:val="2A1BC276BB964B7CAA9B5BD229FE7E3D2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108D2D261CC43B499CB814F0628D4BB3">
    <w:name w:val="0108D2D261CC43B499CB814F0628D4BB3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CEE1446F3244BCB565FAC5DA63B20F">
    <w:name w:val="34CEE1446F3244BCB565FAC5DA63B20F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A22E8EB98B43F8B27FFBDEC94B35CB">
    <w:name w:val="7EA22E8EB98B43F8B27FFBDEC94B35CB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67E0C60115A433FA566E5373DE7FD9B4">
    <w:name w:val="667E0C60115A433FA566E5373DE7FD9B4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D7CA17A05F48BB94BEA8B07BAC3AEF3">
    <w:name w:val="DCD7CA17A05F48BB94BEA8B07BAC3AEF3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A13F3879824B319391131513DAE5703">
    <w:name w:val="FAA13F3879824B319391131513DAE5703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43573588934EF2BC74FFC210EA03BD3">
    <w:name w:val="D443573588934EF2BC74FFC210EA03BD3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10F58A904D4C808C3164DE4679C46E">
    <w:name w:val="3E10F58A904D4C808C3164DE4679C46E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6376117B62429AA0AC3C9AD169A78E5">
    <w:name w:val="E76376117B62429AA0AC3C9AD169A78E5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02031A07B4843E6B0413CB3D6A829585">
    <w:name w:val="702031A07B4843E6B0413CB3D6A829585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6A0957D2EC4151ACCED726006693BA5">
    <w:name w:val="F66A0957D2EC4151ACCED726006693BA5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1BC276BB964B7CAA9B5BD229FE7E3D3">
    <w:name w:val="2A1BC276BB964B7CAA9B5BD229FE7E3D3"/>
    <w:rsid w:val="00BE0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0B8B4-00D4-405E-88BE-E85B209B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8FC93E71</Template>
  <TotalTime>14</TotalTime>
  <Pages>2</Pages>
  <Words>115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0181 660 4861</vt:lpstr>
    </vt:vector>
  </TitlesOfParts>
  <Company>Schools Advisory Service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0181 660 4861</dc:title>
  <dc:subject/>
  <dc:creator>Alexander Clark</dc:creator>
  <cp:keywords/>
  <cp:lastModifiedBy>Victoria Pruszynski</cp:lastModifiedBy>
  <cp:revision>3</cp:revision>
  <cp:lastPrinted>2017-09-22T10:39:00Z</cp:lastPrinted>
  <dcterms:created xsi:type="dcterms:W3CDTF">2017-09-22T10:24:00Z</dcterms:created>
  <dcterms:modified xsi:type="dcterms:W3CDTF">2017-09-22T10:41:00Z</dcterms:modified>
</cp:coreProperties>
</file>